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D" w:rsidRPr="00FD01DB" w:rsidRDefault="00BE0BED" w:rsidP="00FD01DB">
      <w:pPr>
        <w:jc w:val="center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5.4pt;margin-top:-69.5pt;width:54.6pt;height: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X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">
            <v:textbox>
              <w:txbxContent>
                <w:p w:rsidR="00BE0BED" w:rsidRDefault="00BE0BED">
                  <w:r>
                    <w:rPr>
                      <w:rFonts w:hint="eastAsia"/>
                    </w:rPr>
                    <w:t>資料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４</w:t>
                  </w:r>
                </w:p>
              </w:txbxContent>
            </v:textbox>
          </v:shape>
        </w:pict>
      </w:r>
      <w:r w:rsidRPr="00FD01DB">
        <w:rPr>
          <w:rFonts w:hint="eastAsia"/>
          <w:sz w:val="28"/>
        </w:rPr>
        <w:t>第４回データガバナンス委員会で</w:t>
      </w:r>
      <w:r>
        <w:rPr>
          <w:rFonts w:hint="eastAsia"/>
          <w:sz w:val="28"/>
        </w:rPr>
        <w:t>検討していただきたい事項</w:t>
      </w:r>
    </w:p>
    <w:p w:rsidR="00BE0BED" w:rsidRDefault="00BE0BED"/>
    <w:p w:rsidR="00BE0BED" w:rsidRDefault="00BE0BED" w:rsidP="00FD01DB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報告書全体について</w:t>
      </w:r>
    </w:p>
    <w:p w:rsidR="00BE0BED" w:rsidRDefault="00BE0BED" w:rsidP="00FD01DB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この構成、内容で問題ないか。</w:t>
      </w:r>
    </w:p>
    <w:p w:rsidR="00BE0BED" w:rsidRDefault="00BE0BED" w:rsidP="00FD01DB">
      <w:pPr>
        <w:pStyle w:val="ListParagraph"/>
        <w:ind w:leftChars="0"/>
      </w:pPr>
    </w:p>
    <w:p w:rsidR="00BE0BED" w:rsidRDefault="00BE0BED" w:rsidP="00FD01DB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実務者会議へのインプットについて</w:t>
      </w:r>
    </w:p>
    <w:p w:rsidR="00BE0BED" w:rsidRDefault="00BE0BED" w:rsidP="00FB422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この構成、内容で問題ないか。過不足はないか。</w:t>
      </w:r>
    </w:p>
    <w:p w:rsidR="00BE0BED" w:rsidRDefault="00BE0BED" w:rsidP="00FB422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特に</w:t>
      </w:r>
      <w:r>
        <w:t>13</w:t>
      </w:r>
      <w:r>
        <w:rPr>
          <w:rFonts w:hint="eastAsia"/>
        </w:rPr>
        <w:t>ページの提言について確認いただきたい。</w:t>
      </w:r>
    </w:p>
    <w:p w:rsidR="00BE0BED" w:rsidRDefault="00BE0BED" w:rsidP="00FD01DB">
      <w:pPr>
        <w:pStyle w:val="ListParagraph"/>
        <w:ind w:leftChars="0"/>
      </w:pPr>
    </w:p>
    <w:p w:rsidR="00BE0BED" w:rsidRDefault="00BE0BED" w:rsidP="00FD01DB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個別検討（ケーススタディ結果、利用規約案等、その他の留意事項など）</w:t>
      </w:r>
    </w:p>
    <w:p w:rsidR="00BE0BED" w:rsidRDefault="00BE0BED" w:rsidP="00FD01DB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ケーススタディ結果</w:t>
      </w:r>
    </w:p>
    <w:p w:rsidR="00BE0BED" w:rsidRDefault="00BE0BED" w:rsidP="00FD01DB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ケーススタディの手順・内容について</w:t>
      </w:r>
    </w:p>
    <w:p w:rsidR="00BE0BED" w:rsidRDefault="00BE0BED" w:rsidP="00FB422F">
      <w:pPr>
        <w:pStyle w:val="ListParagraph"/>
        <w:numPr>
          <w:ilvl w:val="3"/>
          <w:numId w:val="3"/>
        </w:numPr>
        <w:ind w:leftChars="0"/>
      </w:pPr>
      <w:r>
        <w:rPr>
          <w:rFonts w:hint="eastAsia"/>
        </w:rPr>
        <w:t>ケーススタディの手順・内容に関するご意見。</w:t>
      </w:r>
    </w:p>
    <w:p w:rsidR="00BE0BED" w:rsidRDefault="00BE0BED" w:rsidP="00FB422F">
      <w:pPr>
        <w:pStyle w:val="ListParagraph"/>
        <w:numPr>
          <w:ilvl w:val="2"/>
          <w:numId w:val="1"/>
        </w:numPr>
        <w:ind w:leftChars="0"/>
      </w:pPr>
      <w:r>
        <w:t>CC-BY</w:t>
      </w:r>
      <w:r>
        <w:rPr>
          <w:rFonts w:hint="eastAsia"/>
        </w:rPr>
        <w:t>適用対象外の場合の表記方法について（著作権がある場合）</w:t>
      </w:r>
    </w:p>
    <w:p w:rsidR="00BE0BED" w:rsidRDefault="00BE0BED" w:rsidP="00FD01DB">
      <w:pPr>
        <w:pStyle w:val="ListParagraph"/>
        <w:numPr>
          <w:ilvl w:val="3"/>
          <w:numId w:val="4"/>
        </w:numPr>
        <w:ind w:leftChars="0"/>
      </w:pPr>
      <w:r>
        <w:rPr>
          <w:rFonts w:hint="eastAsia"/>
        </w:rPr>
        <w:t>「</w:t>
      </w:r>
      <w:r>
        <w:t>CC-BY</w:t>
      </w:r>
      <w:r>
        <w:rPr>
          <w:rFonts w:hint="eastAsia"/>
        </w:rPr>
        <w:t>」を全体に適用した上で、対象外の部分にマークを付与するという方法でよいか。その際、図表一覧ページにまとめて記載するという対応で良いか。（個別箇所に記載しなくてはならないか）</w:t>
      </w:r>
    </w:p>
    <w:p w:rsidR="00BE0BED" w:rsidRDefault="00BE0BED" w:rsidP="00FD01DB">
      <w:pPr>
        <w:pStyle w:val="ListParagraph"/>
        <w:numPr>
          <w:ilvl w:val="3"/>
          <w:numId w:val="4"/>
        </w:numPr>
        <w:ind w:leftChars="0"/>
      </w:pPr>
      <w:r>
        <w:rPr>
          <w:rFonts w:hint="eastAsia"/>
        </w:rPr>
        <w:t>現在、適用対象外の表記方法に「★マーク」を試用しているが、他に適当な方法はないか。</w:t>
      </w:r>
    </w:p>
    <w:p w:rsidR="00BE0BED" w:rsidRDefault="00BE0BED" w:rsidP="00FD01DB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統計データ等、著作権がない部分の出所表示について</w:t>
      </w:r>
    </w:p>
    <w:p w:rsidR="00BE0BED" w:rsidRDefault="00BE0BED" w:rsidP="009E7B12">
      <w:pPr>
        <w:pStyle w:val="ListParagraph"/>
        <w:numPr>
          <w:ilvl w:val="3"/>
          <w:numId w:val="5"/>
        </w:numPr>
        <w:ind w:leftChars="0"/>
      </w:pPr>
      <w:r>
        <w:rPr>
          <w:rFonts w:hint="eastAsia"/>
        </w:rPr>
        <w:t>著作権がないデータは「</w:t>
      </w:r>
      <w:r>
        <w:t>CC-BY</w:t>
      </w:r>
      <w:r>
        <w:rPr>
          <w:rFonts w:hint="eastAsia"/>
        </w:rPr>
        <w:t>」を付けられないが、データの信頼性等の観点から出所表示をお願いベースで書くことで良いか。</w:t>
      </w:r>
    </w:p>
    <w:p w:rsidR="00BE0BED" w:rsidRDefault="00BE0BED" w:rsidP="00FD01DB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統計データ等、著作権が無いものの範囲</w:t>
      </w:r>
    </w:p>
    <w:p w:rsidR="00BE0BED" w:rsidRDefault="00BE0BED" w:rsidP="00FB422F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統計データ、表、グラフは著作権なしと明記したいがよいか。（第三者が作成した表・グラフの転載等はどのように取り扱うかなど）</w:t>
      </w:r>
    </w:p>
    <w:p w:rsidR="00BE0BED" w:rsidRDefault="00BE0BED" w:rsidP="00FB422F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またどのようなケースが著作権無しにあたるか。（どのようなことが行われると、グラフが創作性を持つのかなど）</w:t>
      </w:r>
    </w:p>
    <w:p w:rsidR="00BE0BED" w:rsidRDefault="00BE0BED" w:rsidP="00CB50F4">
      <w:pPr>
        <w:pStyle w:val="ListParagraph"/>
        <w:ind w:leftChars="0" w:left="1680"/>
      </w:pPr>
    </w:p>
    <w:p w:rsidR="00BE0BED" w:rsidRDefault="00BE0BED" w:rsidP="00FD01DB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利用条件文案及び委託の際の契約書記載条項等の検討</w:t>
      </w:r>
    </w:p>
    <w:p w:rsidR="00BE0BED" w:rsidRDefault="00BE0BED" w:rsidP="006005E8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利用規約の文案</w:t>
      </w:r>
    </w:p>
    <w:p w:rsidR="00BE0BED" w:rsidRDefault="00BE0BED" w:rsidP="006005E8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利用規約案について過不足、記載内容の不備、要修正点などあれば。</w:t>
      </w:r>
    </w:p>
    <w:p w:rsidR="00BE0BED" w:rsidRDefault="00BE0BED" w:rsidP="00446D71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その他、以下の事項に関するご意見。</w:t>
      </w:r>
    </w:p>
    <w:p w:rsidR="00BE0BED" w:rsidRDefault="00BE0BED" w:rsidP="00446D71">
      <w:pPr>
        <w:pStyle w:val="ListParagraph"/>
        <w:numPr>
          <w:ilvl w:val="4"/>
          <w:numId w:val="1"/>
        </w:numPr>
        <w:ind w:leftChars="0"/>
      </w:pPr>
      <w:r>
        <w:rPr>
          <w:rFonts w:hint="eastAsia"/>
        </w:rPr>
        <w:t>原出典がある場合の出所表示方法について（出所表記の例示方法）</w:t>
      </w:r>
    </w:p>
    <w:p w:rsidR="00BE0BED" w:rsidRDefault="00BE0BED" w:rsidP="00CB50F4">
      <w:pPr>
        <w:pStyle w:val="ListParagraph"/>
        <w:numPr>
          <w:ilvl w:val="5"/>
          <w:numId w:val="6"/>
        </w:numPr>
        <w:ind w:leftChars="0"/>
      </w:pPr>
      <w:r>
        <w:rPr>
          <w:rFonts w:hint="eastAsia"/>
        </w:rPr>
        <w:t>例えば、「情報通信白書</w:t>
      </w:r>
      <w:r>
        <w:t xml:space="preserve"> </w:t>
      </w:r>
      <w:r>
        <w:rPr>
          <w:rFonts w:hint="eastAsia"/>
        </w:rPr>
        <w:t>平成２４年版」に掲載されている、「平成２３年通信利用動向調査」のグラフを引用する場合、出典：「情報通信白書</w:t>
      </w:r>
      <w:r>
        <w:t xml:space="preserve"> </w:t>
      </w:r>
      <w:r>
        <w:rPr>
          <w:rFonts w:hint="eastAsia"/>
        </w:rPr>
        <w:t>平成２４年版」　原出典：「平成２３年通信利用動向調査」（情報通信白書の該当ページの</w:t>
      </w:r>
      <w:r>
        <w:t>URL</w:t>
      </w:r>
      <w:r>
        <w:rPr>
          <w:rFonts w:hint="eastAsia"/>
        </w:rPr>
        <w:t>）といった記載方法になるのかどうか。</w:t>
      </w:r>
    </w:p>
    <w:p w:rsidR="00BE0BED" w:rsidRDefault="00BE0BED" w:rsidP="00446D71">
      <w:pPr>
        <w:pStyle w:val="ListParagraph"/>
        <w:numPr>
          <w:ilvl w:val="4"/>
          <w:numId w:val="1"/>
        </w:numPr>
        <w:ind w:leftChars="0"/>
      </w:pPr>
      <w:r>
        <w:rPr>
          <w:rFonts w:hint="eastAsia"/>
        </w:rPr>
        <w:t>肖像権等他の権利を含む掲載物の引用について</w:t>
      </w:r>
    </w:p>
    <w:p w:rsidR="00BE0BED" w:rsidRDefault="00BE0BED" w:rsidP="00CB50F4">
      <w:pPr>
        <w:pStyle w:val="ListParagraph"/>
        <w:numPr>
          <w:ilvl w:val="5"/>
          <w:numId w:val="7"/>
        </w:numPr>
        <w:ind w:leftChars="0"/>
      </w:pPr>
      <w:r>
        <w:rPr>
          <w:rFonts w:hint="eastAsia"/>
        </w:rPr>
        <w:t>例えば、情報通信白書に、当事者の許諾を得て掲載している人物の写真（肖像権あり）について、引用のルールに則っていれば、引用して</w:t>
      </w:r>
      <w:r w:rsidRPr="009E7B12">
        <w:rPr>
          <w:rFonts w:hint="eastAsia"/>
        </w:rPr>
        <w:t>良い</w:t>
      </w:r>
      <w:r>
        <w:rPr>
          <w:rFonts w:hint="eastAsia"/>
        </w:rPr>
        <w:t>か。</w:t>
      </w:r>
    </w:p>
    <w:p w:rsidR="00BE0BED" w:rsidRDefault="00BE0BED" w:rsidP="00CB50F4">
      <w:pPr>
        <w:pStyle w:val="ListParagraph"/>
        <w:numPr>
          <w:ilvl w:val="5"/>
          <w:numId w:val="7"/>
        </w:numPr>
        <w:ind w:leftChars="0"/>
      </w:pPr>
      <w:r>
        <w:rPr>
          <w:rFonts w:hint="eastAsia"/>
        </w:rPr>
        <w:t>他にも商用データベースを使ったグラフなど。</w:t>
      </w:r>
    </w:p>
    <w:p w:rsidR="00BE0BED" w:rsidRDefault="00BE0BED" w:rsidP="00446D71">
      <w:pPr>
        <w:pStyle w:val="ListParagraph"/>
        <w:ind w:leftChars="0" w:left="1260"/>
      </w:pPr>
    </w:p>
    <w:p w:rsidR="00BE0BED" w:rsidRDefault="00BE0BED" w:rsidP="00FD01DB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今後の委託調査等の契約書に盛り込むべき条文</w:t>
      </w:r>
    </w:p>
    <w:p w:rsidR="00BE0BED" w:rsidRDefault="00BE0BED" w:rsidP="00FD01DB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盛り込むべき情報は足りているか。</w:t>
      </w:r>
    </w:p>
    <w:p w:rsidR="00BE0BED" w:rsidRDefault="00BE0BED" w:rsidP="00FD01DB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条文例について、不備や要修正点などがあれば。</w:t>
      </w:r>
    </w:p>
    <w:p w:rsidR="00BE0BED" w:rsidRDefault="00BE0BED" w:rsidP="00CB50F4">
      <w:pPr>
        <w:pStyle w:val="ListParagraph"/>
        <w:ind w:leftChars="0" w:left="1680"/>
      </w:pPr>
    </w:p>
    <w:p w:rsidR="00BE0BED" w:rsidRDefault="00BE0BED" w:rsidP="00FD01DB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その他留意事項について</w:t>
      </w:r>
    </w:p>
    <w:p w:rsidR="00BE0BED" w:rsidRDefault="00BE0BED" w:rsidP="00FD01DB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その他、留意すべき点に盛り込むべき事項に過不足はないか。</w:t>
      </w:r>
    </w:p>
    <w:p w:rsidR="00BE0BED" w:rsidRPr="00FD01DB" w:rsidRDefault="00BE0BED" w:rsidP="00F47B85">
      <w:pPr>
        <w:pStyle w:val="ListParagraph"/>
        <w:ind w:leftChars="0"/>
      </w:pPr>
    </w:p>
    <w:sectPr w:rsidR="00BE0BED" w:rsidRPr="00FD01DB" w:rsidSect="00F10A2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ED" w:rsidRDefault="00BE0BED" w:rsidP="005A4702">
      <w:r>
        <w:separator/>
      </w:r>
    </w:p>
  </w:endnote>
  <w:endnote w:type="continuationSeparator" w:id="1">
    <w:p w:rsidR="00BE0BED" w:rsidRDefault="00BE0BED" w:rsidP="005A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ED" w:rsidRDefault="00BE0BED">
    <w:pPr>
      <w:pStyle w:val="Footer"/>
      <w:jc w:val="center"/>
    </w:pPr>
    <w:fldSimple w:instr="PAGE   \* MERGEFORMAT">
      <w:r w:rsidRPr="00AE615D">
        <w:rPr>
          <w:noProof/>
          <w:lang w:val="ja-JP"/>
        </w:rPr>
        <w:t>1</w:t>
      </w:r>
    </w:fldSimple>
  </w:p>
  <w:p w:rsidR="00BE0BED" w:rsidRDefault="00BE0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ED" w:rsidRDefault="00BE0BED" w:rsidP="005A4702">
      <w:r>
        <w:separator/>
      </w:r>
    </w:p>
  </w:footnote>
  <w:footnote w:type="continuationSeparator" w:id="1">
    <w:p w:rsidR="00BE0BED" w:rsidRDefault="00BE0BED" w:rsidP="005A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57D"/>
    <w:multiLevelType w:val="hybridMultilevel"/>
    <w:tmpl w:val="6B3C4A00"/>
    <w:lvl w:ilvl="0" w:tplc="B322CD0A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BBF58E4"/>
    <w:multiLevelType w:val="hybridMultilevel"/>
    <w:tmpl w:val="C0DC6DEC"/>
    <w:lvl w:ilvl="0" w:tplc="B322CD0A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1E243ED"/>
    <w:multiLevelType w:val="hybridMultilevel"/>
    <w:tmpl w:val="450E88CA"/>
    <w:lvl w:ilvl="0" w:tplc="F2DEE5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6F61C8C"/>
    <w:multiLevelType w:val="hybridMultilevel"/>
    <w:tmpl w:val="38801126"/>
    <w:lvl w:ilvl="0" w:tplc="B322CD0A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5">
      <w:start w:val="1"/>
      <w:numFmt w:val="upperLetter"/>
      <w:lvlText w:val="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6A40D33"/>
    <w:multiLevelType w:val="hybridMultilevel"/>
    <w:tmpl w:val="2D22DA70"/>
    <w:lvl w:ilvl="0" w:tplc="B322CD0A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DF25B3C"/>
    <w:multiLevelType w:val="hybridMultilevel"/>
    <w:tmpl w:val="BEEACD66"/>
    <w:lvl w:ilvl="0" w:tplc="B322CD0A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5">
      <w:start w:val="1"/>
      <w:numFmt w:val="upperLetter"/>
      <w:lvlText w:val="%5)"/>
      <w:lvlJc w:val="left"/>
      <w:pPr>
        <w:ind w:left="2100" w:hanging="42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EC9467B"/>
    <w:multiLevelType w:val="hybridMultilevel"/>
    <w:tmpl w:val="48F0AE3E"/>
    <w:lvl w:ilvl="0" w:tplc="B322CD0A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5">
      <w:start w:val="1"/>
      <w:numFmt w:val="upperLetter"/>
      <w:lvlText w:val="%5)"/>
      <w:lvlJc w:val="left"/>
      <w:pPr>
        <w:ind w:left="2100" w:hanging="42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07"/>
    <w:rsid w:val="000A0376"/>
    <w:rsid w:val="00240684"/>
    <w:rsid w:val="0025763A"/>
    <w:rsid w:val="00292598"/>
    <w:rsid w:val="002F64C7"/>
    <w:rsid w:val="00446D71"/>
    <w:rsid w:val="00470707"/>
    <w:rsid w:val="005A4702"/>
    <w:rsid w:val="006005E8"/>
    <w:rsid w:val="006B176E"/>
    <w:rsid w:val="00831BE4"/>
    <w:rsid w:val="00930FE5"/>
    <w:rsid w:val="009D0356"/>
    <w:rsid w:val="009E7B12"/>
    <w:rsid w:val="00A11274"/>
    <w:rsid w:val="00A42850"/>
    <w:rsid w:val="00AE615D"/>
    <w:rsid w:val="00B00726"/>
    <w:rsid w:val="00B5291A"/>
    <w:rsid w:val="00BA7655"/>
    <w:rsid w:val="00BE0BED"/>
    <w:rsid w:val="00C43F33"/>
    <w:rsid w:val="00C865C5"/>
    <w:rsid w:val="00CB50F4"/>
    <w:rsid w:val="00E03F8C"/>
    <w:rsid w:val="00F10A2E"/>
    <w:rsid w:val="00F47B85"/>
    <w:rsid w:val="00FB422F"/>
    <w:rsid w:val="00F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01DB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A4285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850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47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7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7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7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直央</dc:creator>
  <cp:keywords/>
  <dc:description/>
  <cp:lastModifiedBy>MRI</cp:lastModifiedBy>
  <cp:revision>6</cp:revision>
  <dcterms:created xsi:type="dcterms:W3CDTF">2013-03-14T07:30:00Z</dcterms:created>
  <dcterms:modified xsi:type="dcterms:W3CDTF">2013-03-15T00:54:00Z</dcterms:modified>
</cp:coreProperties>
</file>