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0" w:rsidRPr="009A7E03" w:rsidRDefault="00F14AE0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6.45pt;margin-top:-45.8pt;width:63pt;height:1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">
            <v:textbox style="mso-fit-shape-to-text:t">
              <w:txbxContent>
                <w:p w:rsidR="00F14AE0" w:rsidRPr="006E009E" w:rsidRDefault="00F14AE0" w:rsidP="00BA7E8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E009E">
                    <w:rPr>
                      <w:rFonts w:ascii="ＭＳ Ｐゴシック" w:eastAsia="ＭＳ Ｐゴシック" w:hAnsi="ＭＳ Ｐゴシック" w:hint="eastAsia"/>
                    </w:rPr>
                    <w:t>資料１－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sz w:val="28"/>
          <w:szCs w:val="28"/>
        </w:rPr>
        <w:t>データガバナンス委員会</w:t>
      </w:r>
    </w:p>
    <w:p w:rsidR="00F14AE0" w:rsidRPr="009A7E03" w:rsidRDefault="00F14AE0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委員名簿</w:t>
      </w:r>
    </w:p>
    <w:p w:rsidR="00F14AE0" w:rsidRPr="009A7E03" w:rsidRDefault="00F14AE0">
      <w:pPr>
        <w:rPr>
          <w:rFonts w:ascii="ＭＳ Ｐゴシック" w:eastAsia="ＭＳ Ｐゴシック" w:hAnsi="ＭＳ Ｐゴシック"/>
        </w:rPr>
      </w:pPr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■委員</w:t>
      </w:r>
    </w:p>
    <w:tbl>
      <w:tblPr>
        <w:tblW w:w="8505" w:type="dxa"/>
        <w:tblInd w:w="392" w:type="dxa"/>
        <w:tblLook w:val="00A0"/>
      </w:tblPr>
      <w:tblGrid>
        <w:gridCol w:w="1134"/>
        <w:gridCol w:w="1843"/>
        <w:gridCol w:w="5528"/>
      </w:tblGrid>
      <w:tr w:rsidR="00F14AE0" w:rsidRPr="00342846" w:rsidTr="00342846">
        <w:tc>
          <w:tcPr>
            <w:tcW w:w="1134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主査</w:t>
            </w:r>
          </w:p>
        </w:tc>
        <w:tc>
          <w:tcPr>
            <w:tcW w:w="1843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井上　由里子</w:t>
            </w:r>
          </w:p>
        </w:tc>
        <w:tc>
          <w:tcPr>
            <w:tcW w:w="5528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一橋大学大学院　国際企業戦略研究科教授</w:t>
            </w:r>
          </w:p>
        </w:tc>
      </w:tr>
      <w:tr w:rsidR="00F14AE0" w:rsidRPr="00342846" w:rsidTr="00342846">
        <w:tc>
          <w:tcPr>
            <w:tcW w:w="1134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沢田　登志子</w:t>
            </w:r>
          </w:p>
        </w:tc>
        <w:tc>
          <w:tcPr>
            <w:tcW w:w="5528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一般社団法人</w:t>
            </w:r>
            <w:r w:rsidRPr="00342846">
              <w:rPr>
                <w:rFonts w:ascii="ＭＳ Ｐゴシック" w:eastAsia="ＭＳ Ｐゴシック" w:hAnsi="ＭＳ Ｐゴシック"/>
                <w:sz w:val="28"/>
                <w:szCs w:val="28"/>
              </w:rPr>
              <w:t>EC</w:t>
            </w: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ネットワーク</w:t>
            </w:r>
            <w:r w:rsidRPr="00342846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理事</w:t>
            </w:r>
          </w:p>
        </w:tc>
      </w:tr>
      <w:tr w:rsidR="00F14AE0" w:rsidRPr="00342846" w:rsidTr="00342846">
        <w:tc>
          <w:tcPr>
            <w:tcW w:w="1134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友岡　史仁</w:t>
            </w:r>
          </w:p>
        </w:tc>
        <w:tc>
          <w:tcPr>
            <w:tcW w:w="5528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日本大学</w:t>
            </w:r>
            <w:r w:rsidRPr="00342846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法学部准教授</w:t>
            </w:r>
          </w:p>
        </w:tc>
      </w:tr>
      <w:tr w:rsidR="00F14AE0" w:rsidRPr="00342846" w:rsidTr="00342846">
        <w:tc>
          <w:tcPr>
            <w:tcW w:w="1134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副主査</w:t>
            </w:r>
          </w:p>
        </w:tc>
        <w:tc>
          <w:tcPr>
            <w:tcW w:w="1843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野口　祐子</w:t>
            </w:r>
          </w:p>
        </w:tc>
        <w:tc>
          <w:tcPr>
            <w:tcW w:w="5528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森・濱田松本法律事務所　弁護士</w:t>
            </w:r>
          </w:p>
        </w:tc>
      </w:tr>
      <w:tr w:rsidR="00F14AE0" w:rsidRPr="00342846" w:rsidTr="00342846">
        <w:tc>
          <w:tcPr>
            <w:tcW w:w="1134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森　亮二</w:t>
            </w:r>
          </w:p>
        </w:tc>
        <w:tc>
          <w:tcPr>
            <w:tcW w:w="5528" w:type="dxa"/>
          </w:tcPr>
          <w:p w:rsidR="00F14AE0" w:rsidRPr="00342846" w:rsidRDefault="00F14AE0" w:rsidP="00342846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4284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英知法律事務所　弁護士</w:t>
            </w:r>
          </w:p>
        </w:tc>
      </w:tr>
    </w:tbl>
    <w:p w:rsidR="00F14AE0" w:rsidRPr="00531B3B" w:rsidRDefault="00F14AE0" w:rsidP="00F14AE0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■オブザーバー</w:t>
      </w:r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総務省　情報流通振興課</w:t>
      </w:r>
    </w:p>
    <w:p w:rsidR="00F14AE0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経済産業省　</w:t>
      </w: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情報政策課情報プロジェクト室、</w:t>
      </w:r>
    </w:p>
    <w:p w:rsidR="00F14AE0" w:rsidRPr="00BA7E88" w:rsidRDefault="00F14AE0" w:rsidP="00256EA8">
      <w:pPr>
        <w:ind w:left="840" w:firstLineChars="400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情報経済課</w:t>
      </w:r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 xml:space="preserve">内閣官房　</w:t>
      </w:r>
      <w:r w:rsidRPr="00BA7E88">
        <w:rPr>
          <w:rFonts w:ascii="ＭＳ Ｐゴシック" w:eastAsia="ＭＳ Ｐゴシック" w:hAnsi="ＭＳ Ｐゴシック"/>
          <w:sz w:val="28"/>
          <w:szCs w:val="28"/>
        </w:rPr>
        <w:t>IT</w:t>
      </w: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担当室</w:t>
      </w:r>
    </w:p>
    <w:p w:rsidR="00F14AE0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A7E88">
        <w:rPr>
          <w:rFonts w:ascii="ＭＳ Ｐゴシック" w:eastAsia="ＭＳ Ｐゴシック" w:hAnsi="ＭＳ Ｐゴシック" w:hint="eastAsia"/>
          <w:sz w:val="28"/>
          <w:szCs w:val="28"/>
        </w:rPr>
        <w:t>国土交通省　国土情報課</w:t>
      </w:r>
    </w:p>
    <w:p w:rsidR="00F14AE0" w:rsidRPr="00BA7E88" w:rsidRDefault="00F14AE0" w:rsidP="00256EA8">
      <w:pPr>
        <w:ind w:firstLineChars="135" w:firstLine="316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国土地理院　企画部</w:t>
      </w:r>
    </w:p>
    <w:p w:rsidR="00F14AE0" w:rsidRDefault="00F14AE0" w:rsidP="00256EA8">
      <w:pPr>
        <w:ind w:firstLineChars="135" w:firstLine="316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（敬称略）</w:t>
      </w:r>
    </w:p>
    <w:p w:rsidR="00F14AE0" w:rsidRPr="00AC3871" w:rsidRDefault="00F14AE0" w:rsidP="00256EA8">
      <w:pPr>
        <w:ind w:firstLineChars="135" w:firstLine="316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14AE0" w:rsidRPr="00BA7E88" w:rsidRDefault="00F14AE0" w:rsidP="00AE0C29">
      <w:pPr>
        <w:ind w:firstLineChars="135" w:firstLine="316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A7E88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F14AE0" w:rsidRPr="00BA7E88" w:rsidSect="009A7E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E0" w:rsidRDefault="00F14AE0" w:rsidP="00B04369">
      <w:r>
        <w:separator/>
      </w:r>
    </w:p>
  </w:endnote>
  <w:endnote w:type="continuationSeparator" w:id="1">
    <w:p w:rsidR="00F14AE0" w:rsidRDefault="00F14AE0" w:rsidP="00B0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E0" w:rsidRDefault="00F14AE0" w:rsidP="00B04369">
      <w:r>
        <w:separator/>
      </w:r>
    </w:p>
  </w:footnote>
  <w:footnote w:type="continuationSeparator" w:id="1">
    <w:p w:rsidR="00F14AE0" w:rsidRDefault="00F14AE0" w:rsidP="00B0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B2"/>
    <w:rsid w:val="000534F9"/>
    <w:rsid w:val="000B4ECD"/>
    <w:rsid w:val="00256EA8"/>
    <w:rsid w:val="002C17F3"/>
    <w:rsid w:val="00342846"/>
    <w:rsid w:val="00375BBD"/>
    <w:rsid w:val="00511508"/>
    <w:rsid w:val="00531B3B"/>
    <w:rsid w:val="005F70D9"/>
    <w:rsid w:val="006E009E"/>
    <w:rsid w:val="008A2737"/>
    <w:rsid w:val="00972590"/>
    <w:rsid w:val="009A7E03"/>
    <w:rsid w:val="009C6CD9"/>
    <w:rsid w:val="00AB601C"/>
    <w:rsid w:val="00AC3871"/>
    <w:rsid w:val="00AC3964"/>
    <w:rsid w:val="00AE0C29"/>
    <w:rsid w:val="00B04369"/>
    <w:rsid w:val="00BA7E88"/>
    <w:rsid w:val="00C20AFA"/>
    <w:rsid w:val="00D537F5"/>
    <w:rsid w:val="00D93970"/>
    <w:rsid w:val="00DD6FB2"/>
    <w:rsid w:val="00E466E3"/>
    <w:rsid w:val="00F1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FB2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3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369"/>
    <w:rPr>
      <w:rFonts w:cs="Times New Roman"/>
    </w:rPr>
  </w:style>
  <w:style w:type="table" w:styleId="TableGrid">
    <w:name w:val="Table Grid"/>
    <w:basedOn w:val="TableNormal"/>
    <w:uiPriority w:val="99"/>
    <w:rsid w:val="00C20A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50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5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文洋</dc:creator>
  <cp:keywords/>
  <dc:description/>
  <cp:lastModifiedBy>MRI</cp:lastModifiedBy>
  <cp:revision>5</cp:revision>
  <dcterms:created xsi:type="dcterms:W3CDTF">2012-09-20T07:11:00Z</dcterms:created>
  <dcterms:modified xsi:type="dcterms:W3CDTF">2012-09-25T07:20:00Z</dcterms:modified>
</cp:coreProperties>
</file>