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47" w:rsidRPr="00AC3871" w:rsidRDefault="00403347" w:rsidP="00DD6FB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403347" w:rsidRPr="009A7E03" w:rsidRDefault="00403347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>
        <w:rPr>
          <w:rFonts w:ascii="ＭＳ Ｐゴシック" w:eastAsia="ＭＳ Ｐゴシック" w:hAnsi="ＭＳ Ｐゴシック"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回　データガバナンス委員会</w:t>
      </w:r>
    </w:p>
    <w:p w:rsidR="00403347" w:rsidRPr="009A7E03" w:rsidRDefault="00403347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議事次第（案）</w:t>
      </w:r>
    </w:p>
    <w:p w:rsidR="00403347" w:rsidRPr="009A7E03" w:rsidRDefault="00403347">
      <w:pPr>
        <w:rPr>
          <w:rFonts w:ascii="ＭＳ Ｐゴシック" w:eastAsia="ＭＳ Ｐゴシック" w:hAnsi="ＭＳ Ｐゴシック"/>
        </w:rPr>
      </w:pPr>
    </w:p>
    <w:p w:rsidR="00403347" w:rsidRPr="00AC3871" w:rsidRDefault="00403347">
      <w:pPr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■日時：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2012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11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/>
          <w:sz w:val="24"/>
          <w:szCs w:val="24"/>
        </w:rPr>
        <w:t>14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10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00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12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00</w:t>
      </w:r>
    </w:p>
    <w:p w:rsidR="00403347" w:rsidRPr="00AC3871" w:rsidRDefault="00403347">
      <w:pPr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■場所：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(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株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)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 xml:space="preserve">三菱総合研究所　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4F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C3871">
        <w:rPr>
          <w:rFonts w:ascii="ＭＳ Ｐゴシック" w:eastAsia="ＭＳ Ｐゴシック" w:hAnsi="ＭＳ Ｐゴシック"/>
          <w:sz w:val="24"/>
          <w:szCs w:val="24"/>
        </w:rPr>
        <w:t>CR-</w:t>
      </w:r>
      <w:r>
        <w:rPr>
          <w:rFonts w:ascii="ＭＳ Ｐゴシック" w:eastAsia="ＭＳ Ｐゴシック" w:hAnsi="ＭＳ Ｐゴシック"/>
          <w:sz w:val="24"/>
          <w:szCs w:val="24"/>
        </w:rPr>
        <w:t>C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会議室</w:t>
      </w:r>
    </w:p>
    <w:p w:rsidR="00403347" w:rsidRDefault="004033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3347" w:rsidRPr="00AC3871" w:rsidRDefault="0040334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03347" w:rsidRPr="00AC3871" w:rsidRDefault="00403347" w:rsidP="009A7E0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403347" w:rsidRPr="00AC3871" w:rsidRDefault="00403347" w:rsidP="009A7E03">
      <w:pPr>
        <w:pStyle w:val="ListParagraph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開会</w:t>
      </w:r>
    </w:p>
    <w:p w:rsidR="00403347" w:rsidRPr="00AC3871" w:rsidRDefault="00403347" w:rsidP="009A7E03">
      <w:pPr>
        <w:pStyle w:val="ListParagraph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資料説明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（事務局）</w:t>
      </w:r>
    </w:p>
    <w:p w:rsidR="00403347" w:rsidRPr="00AC3871" w:rsidRDefault="00403347" w:rsidP="009A7E03">
      <w:pPr>
        <w:pStyle w:val="ListParagraph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自由討議</w:t>
      </w:r>
    </w:p>
    <w:p w:rsidR="00403347" w:rsidRPr="00AC3871" w:rsidRDefault="00403347" w:rsidP="009A7E03">
      <w:pPr>
        <w:pStyle w:val="ListParagraph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事務局からの連絡</w:t>
      </w:r>
    </w:p>
    <w:p w:rsidR="00403347" w:rsidRPr="00AC3871" w:rsidRDefault="00403347" w:rsidP="009A7E03">
      <w:pPr>
        <w:pStyle w:val="ListParagraph"/>
        <w:numPr>
          <w:ilvl w:val="0"/>
          <w:numId w:val="1"/>
        </w:numPr>
        <w:ind w:leftChars="0" w:left="567" w:hanging="283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:rsidR="00403347" w:rsidRPr="00AC3871" w:rsidRDefault="00403347" w:rsidP="000534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03347" w:rsidRPr="00AC3871" w:rsidRDefault="00403347" w:rsidP="000534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03347" w:rsidRPr="00AC3871" w:rsidRDefault="00403347" w:rsidP="000534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</w:p>
    <w:p w:rsidR="00403347" w:rsidRPr="00AC3871" w:rsidRDefault="00403347" w:rsidP="00DD6FB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配布資料</w:t>
      </w:r>
    </w:p>
    <w:bookmarkEnd w:id="0"/>
    <w:p w:rsidR="00403347" w:rsidRPr="00AC3871" w:rsidRDefault="00403347" w:rsidP="00FF299B">
      <w:pPr>
        <w:ind w:firstLineChars="135" w:firstLine="316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資料２－１．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座席表</w:t>
      </w:r>
    </w:p>
    <w:p w:rsidR="00403347" w:rsidRDefault="00403347" w:rsidP="00FF299B">
      <w:pPr>
        <w:ind w:firstLineChars="135" w:firstLine="316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資料２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 xml:space="preserve">データガバナンス委員会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検討資料</w:t>
      </w:r>
    </w:p>
    <w:p w:rsidR="00403347" w:rsidRPr="00AC3871" w:rsidRDefault="00403347" w:rsidP="00FF299B">
      <w:pPr>
        <w:ind w:firstLineChars="135" w:firstLine="316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資料２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0F3BE5">
        <w:rPr>
          <w:rFonts w:ascii="ＭＳ Ｐゴシック" w:eastAsia="ＭＳ Ｐゴシック" w:hAnsi="ＭＳ Ｐゴシック" w:hint="eastAsia"/>
          <w:sz w:val="24"/>
          <w:szCs w:val="24"/>
        </w:rPr>
        <w:t>「気象データ・ハッカソン」の開催について</w:t>
      </w:r>
    </w:p>
    <w:p w:rsidR="00403347" w:rsidRDefault="00403347" w:rsidP="00FF299B">
      <w:pPr>
        <w:ind w:firstLineChars="135" w:firstLine="316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資料２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AC387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D430F2">
        <w:rPr>
          <w:rFonts w:ascii="ＭＳ Ｐゴシック" w:eastAsia="ＭＳ Ｐゴシック" w:hAnsi="ＭＳ Ｐゴシック" w:hint="eastAsia"/>
          <w:sz w:val="24"/>
          <w:szCs w:val="24"/>
        </w:rPr>
        <w:t>シンポジウム開催概要（案）</w:t>
      </w:r>
    </w:p>
    <w:p w:rsidR="00403347" w:rsidRPr="00AC3871" w:rsidRDefault="00403347" w:rsidP="00FF299B">
      <w:pPr>
        <w:ind w:firstLineChars="135" w:firstLine="316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資料２－５．第</w:t>
      </w:r>
      <w:r>
        <w:rPr>
          <w:rFonts w:ascii="ＭＳ Ｐゴシック" w:eastAsia="ＭＳ Ｐゴシック" w:hAnsi="ＭＳ Ｐゴシック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回データガバナンス委員会　議事要旨</w:t>
      </w:r>
    </w:p>
    <w:p w:rsidR="00403347" w:rsidRPr="009A7E03" w:rsidRDefault="00403347" w:rsidP="00940E08">
      <w:pPr>
        <w:ind w:firstLineChars="135" w:firstLine="31680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403347" w:rsidRPr="009A7E03" w:rsidSect="009A7E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347" w:rsidRDefault="00403347" w:rsidP="00B04369">
      <w:r>
        <w:separator/>
      </w:r>
    </w:p>
  </w:endnote>
  <w:endnote w:type="continuationSeparator" w:id="1">
    <w:p w:rsidR="00403347" w:rsidRDefault="00403347" w:rsidP="00B0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347" w:rsidRDefault="00403347" w:rsidP="00B04369">
      <w:r>
        <w:separator/>
      </w:r>
    </w:p>
  </w:footnote>
  <w:footnote w:type="continuationSeparator" w:id="1">
    <w:p w:rsidR="00403347" w:rsidRDefault="00403347" w:rsidP="00B0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B2"/>
    <w:rsid w:val="000534F9"/>
    <w:rsid w:val="00074ABD"/>
    <w:rsid w:val="000C13A1"/>
    <w:rsid w:val="000F3BE5"/>
    <w:rsid w:val="001C408D"/>
    <w:rsid w:val="00232B6F"/>
    <w:rsid w:val="00260B45"/>
    <w:rsid w:val="0026686E"/>
    <w:rsid w:val="00283B52"/>
    <w:rsid w:val="002C17F3"/>
    <w:rsid w:val="00403347"/>
    <w:rsid w:val="00425ED6"/>
    <w:rsid w:val="0044092F"/>
    <w:rsid w:val="0046626A"/>
    <w:rsid w:val="00497DA4"/>
    <w:rsid w:val="005F70D9"/>
    <w:rsid w:val="00686BA6"/>
    <w:rsid w:val="007C2A12"/>
    <w:rsid w:val="008255A6"/>
    <w:rsid w:val="008A2737"/>
    <w:rsid w:val="00920C37"/>
    <w:rsid w:val="00940E08"/>
    <w:rsid w:val="00972590"/>
    <w:rsid w:val="009A7E03"/>
    <w:rsid w:val="009C6CD9"/>
    <w:rsid w:val="00AB601C"/>
    <w:rsid w:val="00AC3871"/>
    <w:rsid w:val="00AC3964"/>
    <w:rsid w:val="00B04369"/>
    <w:rsid w:val="00B9109E"/>
    <w:rsid w:val="00C618F2"/>
    <w:rsid w:val="00D430F2"/>
    <w:rsid w:val="00D537F5"/>
    <w:rsid w:val="00D93970"/>
    <w:rsid w:val="00DC535B"/>
    <w:rsid w:val="00DD06A5"/>
    <w:rsid w:val="00DD6FB2"/>
    <w:rsid w:val="00E00F08"/>
    <w:rsid w:val="00EA379C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FB2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43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43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オープンデータ流通推進コンソーシアム</dc:title>
  <dc:subject/>
  <dc:creator>村上　文洋</dc:creator>
  <cp:keywords/>
  <dc:description/>
  <cp:lastModifiedBy>MRI</cp:lastModifiedBy>
  <cp:revision>4</cp:revision>
  <dcterms:created xsi:type="dcterms:W3CDTF">2012-11-13T08:37:00Z</dcterms:created>
  <dcterms:modified xsi:type="dcterms:W3CDTF">2012-11-13T09:18:00Z</dcterms:modified>
</cp:coreProperties>
</file>